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537D" w14:textId="2A8DD7A5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66DB675F" wp14:editId="0A199C41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AE91D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C1DBE20" w14:textId="60967E8D" w:rsidR="00837C80" w:rsidRPr="00480CDD" w:rsidRDefault="00A567E2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7 January 2020</w:t>
      </w:r>
    </w:p>
    <w:p w14:paraId="6C137D02" w14:textId="7DD9AA74" w:rsidR="00837C80" w:rsidRPr="00480CDD" w:rsidRDefault="00A567E2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[107-20</w:t>
      </w:r>
      <w:r w:rsidR="00837C80" w:rsidRPr="00480CDD">
        <w:rPr>
          <w:b/>
          <w:sz w:val="28"/>
          <w:szCs w:val="28"/>
          <w:lang w:val="en-GB"/>
        </w:rPr>
        <w:t>]</w:t>
      </w:r>
    </w:p>
    <w:p w14:paraId="42AF9616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651D943F" w14:textId="78EE1778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052B52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AB791A" w:rsidRPr="00F35611">
        <w:rPr>
          <w:b/>
          <w:szCs w:val="32"/>
        </w:rPr>
        <w:t>A</w:t>
      </w:r>
      <w:r w:rsidR="00F35611" w:rsidRPr="00F35611">
        <w:rPr>
          <w:b/>
          <w:szCs w:val="32"/>
        </w:rPr>
        <w:t>1193</w:t>
      </w:r>
    </w:p>
    <w:p w14:paraId="3ACD0EF3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7C366DA" w14:textId="2F8873CF" w:rsidR="00D140FE" w:rsidRPr="00FE5DAD" w:rsidRDefault="00F35611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FE5DAD">
        <w:rPr>
          <w:b w:val="0"/>
          <w:i w:val="0"/>
          <w:sz w:val="32"/>
          <w:szCs w:val="32"/>
          <w:lang w:val="en-GB"/>
        </w:rPr>
        <w:t>Irradiation as a phytosanitary measure for all fresh fruit and vegetables</w:t>
      </w:r>
    </w:p>
    <w:p w14:paraId="4E4DAC96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14E2C5D8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C7CCF6E" w14:textId="77777777" w:rsidTr="005F75E4">
        <w:tc>
          <w:tcPr>
            <w:tcW w:w="9065" w:type="dxa"/>
            <w:gridSpan w:val="3"/>
          </w:tcPr>
          <w:p w14:paraId="5ACCB0A8" w14:textId="6C2D663F" w:rsidR="00837C80" w:rsidRPr="00F35611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F35611" w:rsidRPr="00F35611">
              <w:rPr>
                <w:lang w:val="en-GB"/>
              </w:rPr>
              <w:t>6 November 2019</w:t>
            </w:r>
          </w:p>
          <w:p w14:paraId="79A1F7EB" w14:textId="0D7A00AC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F35611">
              <w:rPr>
                <w:lang w:val="en-GB"/>
              </w:rPr>
              <w:t>27 November 2019</w:t>
            </w:r>
          </w:p>
          <w:p w14:paraId="55B0D8DF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175C5408" w14:textId="77777777" w:rsidTr="004A69D0">
        <w:trPr>
          <w:trHeight w:val="750"/>
        </w:trPr>
        <w:tc>
          <w:tcPr>
            <w:tcW w:w="6828" w:type="dxa"/>
            <w:gridSpan w:val="2"/>
          </w:tcPr>
          <w:p w14:paraId="5B2EA8CB" w14:textId="7CF03104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F35611">
              <w:rPr>
                <w:lang w:val="en-GB"/>
              </w:rPr>
              <w:t>Queensland Department of Agriculture and Fisheries</w:t>
            </w:r>
          </w:p>
        </w:tc>
        <w:tc>
          <w:tcPr>
            <w:tcW w:w="2237" w:type="dxa"/>
            <w:vMerge w:val="restart"/>
          </w:tcPr>
          <w:p w14:paraId="280E5B13" w14:textId="59D86360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5D69331D" w14:textId="42BF7BCB" w:rsidR="00F35611" w:rsidRPr="00F35611" w:rsidRDefault="00F35611" w:rsidP="00837C80">
            <w:pPr>
              <w:pStyle w:val="AARTableText"/>
              <w:rPr>
                <w:lang w:val="en-GB"/>
              </w:rPr>
            </w:pPr>
            <w:r w:rsidRPr="00F35611">
              <w:rPr>
                <w:lang w:val="en-GB"/>
              </w:rPr>
              <w:t>Standard 1.5.3</w:t>
            </w:r>
          </w:p>
          <w:p w14:paraId="49C8ADE3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32C3A9F8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4F7B35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C106E94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2D6EFC08" w14:textId="75EDD4FA" w:rsidR="00246FD2" w:rsidRPr="00742870" w:rsidRDefault="00F35611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approve the use of irradiation as a phytosanitary measure for all types of fresh fruits and vegetables. </w:t>
            </w:r>
          </w:p>
          <w:p w14:paraId="15C797B3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25136ADF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3F65F445" w14:textId="77777777" w:rsidTr="004A69D0">
        <w:trPr>
          <w:trHeight w:val="750"/>
        </w:trPr>
        <w:tc>
          <w:tcPr>
            <w:tcW w:w="3228" w:type="dxa"/>
          </w:tcPr>
          <w:p w14:paraId="5DA90C7E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3951149E" w14:textId="0E71DFC4" w:rsidR="007B673C" w:rsidRPr="009B7AC4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9B7AC4">
              <w:rPr>
                <w:lang w:val="en-GB"/>
              </w:rPr>
              <w:t>General</w:t>
            </w:r>
            <w:r w:rsidR="007B673C" w:rsidRPr="009B7AC4">
              <w:rPr>
                <w:lang w:val="en-GB"/>
              </w:rPr>
              <w:t xml:space="preserve"> </w:t>
            </w:r>
            <w:r w:rsidR="002F6573" w:rsidRPr="009B7AC4">
              <w:rPr>
                <w:lang w:val="en-GB"/>
              </w:rPr>
              <w:t>[</w:t>
            </w:r>
            <w:r w:rsidR="009B7AC4" w:rsidRPr="009B7AC4">
              <w:rPr>
                <w:lang w:val="en-GB"/>
              </w:rPr>
              <w:t xml:space="preserve">Level </w:t>
            </w:r>
            <w:r w:rsidR="007B673C" w:rsidRPr="009B7AC4">
              <w:rPr>
                <w:lang w:val="en-GB"/>
              </w:rPr>
              <w:t>5</w:t>
            </w:r>
            <w:r w:rsidR="002F6573" w:rsidRPr="009B7AC4">
              <w:rPr>
                <w:lang w:val="en-GB"/>
              </w:rPr>
              <w:t>]</w:t>
            </w:r>
            <w:r w:rsidRPr="009B7AC4">
              <w:rPr>
                <w:lang w:val="en-GB"/>
              </w:rPr>
              <w:tab/>
            </w:r>
          </w:p>
          <w:p w14:paraId="02C812FD" w14:textId="11453AFC" w:rsidR="00237F8F" w:rsidRPr="00742870" w:rsidRDefault="00237F8F" w:rsidP="00F35611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508D30AD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5391429A" w14:textId="738D0F7C" w:rsidR="004A69D0" w:rsidRPr="009B7AC4" w:rsidRDefault="009B7AC4" w:rsidP="007E0C60">
            <w:pPr>
              <w:pStyle w:val="AARTableText"/>
              <w:rPr>
                <w:lang w:val="en-GB"/>
              </w:rPr>
            </w:pPr>
            <w:r w:rsidRPr="009B7AC4">
              <w:rPr>
                <w:lang w:val="en-GB"/>
              </w:rPr>
              <w:t>946</w:t>
            </w:r>
            <w:r w:rsidR="004E02F5" w:rsidRPr="009B7AC4">
              <w:rPr>
                <w:lang w:val="en-GB"/>
              </w:rPr>
              <w:t xml:space="preserve"> hours</w:t>
            </w:r>
            <w:r w:rsidR="007E0C60" w:rsidRPr="009B7AC4">
              <w:rPr>
                <w:lang w:val="en-GB"/>
              </w:rPr>
              <w:t xml:space="preserve"> </w:t>
            </w:r>
          </w:p>
          <w:p w14:paraId="06B4F20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6B6A9F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08A399B7" w14:textId="6FF2D29F" w:rsidR="00237F8F" w:rsidRPr="00742870" w:rsidRDefault="00F35611" w:rsidP="00F35611">
            <w:pPr>
              <w:pStyle w:val="AARTableText"/>
              <w:rPr>
                <w:lang w:val="en-GB"/>
              </w:rPr>
            </w:pPr>
            <w:r w:rsidRPr="00F35611">
              <w:rPr>
                <w:lang w:val="en-GB"/>
              </w:rPr>
              <w:t>Seeking extension of existing permissions to use irradiation as a phytosanitary measure to cover all fresh fruits and vegetables.</w:t>
            </w:r>
          </w:p>
        </w:tc>
        <w:tc>
          <w:tcPr>
            <w:tcW w:w="2237" w:type="dxa"/>
          </w:tcPr>
          <w:p w14:paraId="074CB64F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4FAAA5A" w14:textId="3643E4A4" w:rsidR="00B17EB4" w:rsidRPr="00742870" w:rsidRDefault="00951758" w:rsidP="00951758">
            <w:pPr>
              <w:pStyle w:val="AARTableText"/>
              <w:rPr>
                <w:lang w:val="en-GB"/>
              </w:rPr>
            </w:pPr>
            <w:r w:rsidRPr="00951758">
              <w:rPr>
                <w:lang w:val="en-GB"/>
              </w:rPr>
              <w:t>November 2020 if unpaid</w:t>
            </w:r>
          </w:p>
        </w:tc>
      </w:tr>
    </w:tbl>
    <w:p w14:paraId="4558D009" w14:textId="77777777" w:rsidR="00D140FE" w:rsidRPr="00742870" w:rsidRDefault="00D140FE">
      <w:pPr>
        <w:rPr>
          <w:rFonts w:cs="Arial"/>
          <w:lang w:val="en-GB"/>
        </w:rPr>
      </w:pPr>
    </w:p>
    <w:p w14:paraId="7B31C25B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2A111F0F" w14:textId="77777777" w:rsidTr="00F727D5">
        <w:trPr>
          <w:cantSplit/>
          <w:trHeight w:val="523"/>
        </w:trPr>
        <w:tc>
          <w:tcPr>
            <w:tcW w:w="9072" w:type="dxa"/>
          </w:tcPr>
          <w:p w14:paraId="3EFA1C23" w14:textId="37E64BC4" w:rsidR="004A69D0" w:rsidRPr="00480CDD" w:rsidRDefault="00480CDD" w:rsidP="007E0C60">
            <w:pPr>
              <w:pStyle w:val="AARTableText"/>
              <w:rPr>
                <w:b/>
                <w:lang w:val="en-GB"/>
              </w:rPr>
            </w:pPr>
            <w:r w:rsidRPr="00480CDD">
              <w:rPr>
                <w:b/>
                <w:lang w:val="en-GB"/>
              </w:rPr>
              <w:t>Application accepted</w:t>
            </w:r>
          </w:p>
          <w:p w14:paraId="1C1646F4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6BFAAC4" w14:textId="77777777" w:rsidR="004A69D0" w:rsidRDefault="004A69D0" w:rsidP="00EE107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="00480CDD">
              <w:rPr>
                <w:lang w:val="en-GB"/>
              </w:rPr>
              <w:t>: 27 November 2019</w:t>
            </w:r>
          </w:p>
          <w:p w14:paraId="6B9E1178" w14:textId="0CADE891" w:rsidR="00480CDD" w:rsidRPr="00742870" w:rsidRDefault="00480CDD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6DE14834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69BF736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77AD705C" w14:textId="77777777" w:rsidTr="00373522">
        <w:trPr>
          <w:cantSplit/>
          <w:trHeight w:val="523"/>
        </w:trPr>
        <w:tc>
          <w:tcPr>
            <w:tcW w:w="8926" w:type="dxa"/>
          </w:tcPr>
          <w:p w14:paraId="5867CA6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AEBEB44" w14:textId="079F32AE" w:rsidR="00247FF6" w:rsidRPr="00951758" w:rsidRDefault="00E16AAA" w:rsidP="00804730">
            <w:pPr>
              <w:pStyle w:val="AARTableText"/>
              <w:rPr>
                <w:color w:val="FF0000"/>
                <w:lang w:val="en-GB"/>
              </w:rPr>
            </w:pPr>
            <w:r w:rsidRPr="00833287">
              <w:rPr>
                <w:lang w:val="en-GB"/>
              </w:rPr>
              <w:t>No</w:t>
            </w:r>
          </w:p>
        </w:tc>
      </w:tr>
    </w:tbl>
    <w:p w14:paraId="239235A6" w14:textId="77777777" w:rsidR="00237F8F" w:rsidRPr="00742870" w:rsidRDefault="00237F8F" w:rsidP="00AB791A">
      <w:pPr>
        <w:rPr>
          <w:lang w:val="en-GB"/>
        </w:rPr>
      </w:pPr>
    </w:p>
    <w:p w14:paraId="3B20E1AB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400FBA8C" w14:textId="77777777" w:rsidTr="00915D22">
        <w:trPr>
          <w:cantSplit/>
          <w:trHeight w:val="900"/>
        </w:trPr>
        <w:tc>
          <w:tcPr>
            <w:tcW w:w="9072" w:type="dxa"/>
          </w:tcPr>
          <w:p w14:paraId="777E3815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31EF2FF6" w14:textId="2121BC94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951758">
              <w:rPr>
                <w:lang w:val="en-GB"/>
              </w:rPr>
              <w:t xml:space="preserve"> </w:t>
            </w:r>
            <w:r w:rsidR="00951758" w:rsidRPr="00BA3E6C">
              <w:rPr>
                <w:rFonts w:eastAsia="Arial Unicode MS"/>
                <w:lang w:val="en-GB"/>
              </w:rPr>
              <w:t>✔</w:t>
            </w:r>
          </w:p>
        </w:tc>
      </w:tr>
      <w:tr w:rsidR="003D2E86" w:rsidRPr="00742870" w14:paraId="60D71C41" w14:textId="77777777" w:rsidTr="008E730C">
        <w:trPr>
          <w:cantSplit/>
          <w:trHeight w:val="523"/>
        </w:trPr>
        <w:tc>
          <w:tcPr>
            <w:tcW w:w="9072" w:type="dxa"/>
          </w:tcPr>
          <w:p w14:paraId="36745FF5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2991FE57" w14:textId="2A4FCD96" w:rsidR="00664801" w:rsidRPr="00742870" w:rsidRDefault="003D2E86" w:rsidP="00951758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  <w:r w:rsidR="00951758" w:rsidRPr="00BA3E6C">
              <w:rPr>
                <w:rFonts w:eastAsia="Arial Unicode MS"/>
                <w:lang w:val="en-GB"/>
              </w:rPr>
              <w:t>✔</w:t>
            </w:r>
          </w:p>
        </w:tc>
      </w:tr>
    </w:tbl>
    <w:p w14:paraId="3763E2D9" w14:textId="77777777" w:rsidR="00A022A2" w:rsidRPr="00742870" w:rsidRDefault="00A022A2" w:rsidP="00AB791A">
      <w:pPr>
        <w:rPr>
          <w:lang w:val="en-GB"/>
        </w:rPr>
      </w:pPr>
    </w:p>
    <w:p w14:paraId="0E0274A1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9003EFC" w14:textId="77777777" w:rsidTr="008E730C">
        <w:trPr>
          <w:cantSplit/>
          <w:trHeight w:val="523"/>
        </w:trPr>
        <w:tc>
          <w:tcPr>
            <w:tcW w:w="9072" w:type="dxa"/>
          </w:tcPr>
          <w:p w14:paraId="0F40F725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4A55F1D3" w14:textId="7659F935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833287" w:rsidRPr="00833287">
              <w:rPr>
                <w:lang w:val="en-GB"/>
              </w:rPr>
              <w:t>3.5.3</w:t>
            </w:r>
          </w:p>
          <w:p w14:paraId="5E2B0C0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34789932" w14:textId="416952C6" w:rsidR="003D2E86" w:rsidRPr="00951758" w:rsidRDefault="003D2E86" w:rsidP="009E6300">
            <w:pPr>
              <w:pStyle w:val="AARTableText"/>
              <w:rPr>
                <w:lang w:val="en-GB"/>
              </w:rPr>
            </w:pPr>
            <w:r w:rsidRPr="00951758">
              <w:rPr>
                <w:lang w:val="en-GB"/>
              </w:rPr>
              <w:t>Yes</w:t>
            </w:r>
            <w:r w:rsidR="00951758" w:rsidRPr="00951758">
              <w:rPr>
                <w:lang w:val="en-GB"/>
              </w:rPr>
              <w:t xml:space="preserve"> </w:t>
            </w:r>
            <w:r w:rsidR="00951758" w:rsidRPr="00951758">
              <w:rPr>
                <w:rFonts w:eastAsia="Arial Unicode MS"/>
                <w:lang w:val="en-GB"/>
              </w:rPr>
              <w:t>✔</w:t>
            </w:r>
            <w:r w:rsidRPr="00951758">
              <w:rPr>
                <w:lang w:val="en-GB"/>
              </w:rPr>
              <w:tab/>
            </w:r>
            <w:r w:rsidR="00951758" w:rsidRPr="00951758">
              <w:rPr>
                <w:lang w:val="en-GB"/>
              </w:rPr>
              <w:tab/>
            </w:r>
            <w:r w:rsidRPr="00951758">
              <w:rPr>
                <w:lang w:val="en-GB"/>
              </w:rPr>
              <w:t>No</w:t>
            </w:r>
          </w:p>
          <w:p w14:paraId="1199DF4B" w14:textId="77777777" w:rsidR="002F11DE" w:rsidRPr="00951758" w:rsidRDefault="002F11DE" w:rsidP="002F11DE">
            <w:pPr>
              <w:pStyle w:val="AARTableText"/>
              <w:rPr>
                <w:b/>
                <w:lang w:val="en-GB"/>
              </w:rPr>
            </w:pPr>
            <w:r w:rsidRPr="00951758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79D4F83" w14:textId="579674A8" w:rsidR="00D140FE" w:rsidRPr="00951758" w:rsidRDefault="002F11DE" w:rsidP="00373522">
            <w:pPr>
              <w:pStyle w:val="AARTableText"/>
              <w:rPr>
                <w:color w:val="FF0000"/>
                <w:lang w:val="en-GB"/>
              </w:rPr>
            </w:pPr>
            <w:r w:rsidRPr="00951758">
              <w:rPr>
                <w:lang w:val="en-GB"/>
              </w:rPr>
              <w:t>Yes</w:t>
            </w:r>
            <w:r w:rsidR="00951758" w:rsidRPr="00951758">
              <w:rPr>
                <w:lang w:val="en-GB"/>
              </w:rPr>
              <w:t xml:space="preserve"> </w:t>
            </w:r>
            <w:r w:rsidR="00951758" w:rsidRPr="00951758">
              <w:rPr>
                <w:rFonts w:eastAsia="Arial Unicode MS"/>
                <w:lang w:val="en-GB"/>
              </w:rPr>
              <w:t>✔</w:t>
            </w:r>
            <w:r w:rsidRPr="00951758">
              <w:rPr>
                <w:lang w:val="en-GB"/>
              </w:rPr>
              <w:tab/>
            </w:r>
            <w:r w:rsidR="00951758" w:rsidRPr="00951758">
              <w:rPr>
                <w:lang w:val="en-GB"/>
              </w:rPr>
              <w:tab/>
            </w:r>
            <w:r w:rsidRPr="00951758">
              <w:rPr>
                <w:lang w:val="en-GB"/>
              </w:rPr>
              <w:t xml:space="preserve">No </w:t>
            </w:r>
          </w:p>
        </w:tc>
      </w:tr>
      <w:tr w:rsidR="00AA7C1E" w:rsidRPr="00742870" w14:paraId="31AB7B2A" w14:textId="77777777" w:rsidTr="008E730C">
        <w:trPr>
          <w:cantSplit/>
          <w:trHeight w:val="523"/>
        </w:trPr>
        <w:tc>
          <w:tcPr>
            <w:tcW w:w="9072" w:type="dxa"/>
          </w:tcPr>
          <w:p w14:paraId="497D470D" w14:textId="77777777" w:rsidR="00AA7C1E" w:rsidRPr="00951758" w:rsidRDefault="00AA7C1E" w:rsidP="009E6300">
            <w:pPr>
              <w:pStyle w:val="AARTableText"/>
              <w:rPr>
                <w:b/>
                <w:lang w:val="en-GB"/>
              </w:rPr>
            </w:pPr>
            <w:r w:rsidRPr="00951758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9C2650C" w14:textId="6D82BF0D" w:rsidR="002F11DE" w:rsidRPr="00951758" w:rsidRDefault="00AA7C1E" w:rsidP="00951758">
            <w:pPr>
              <w:pStyle w:val="AARTableText"/>
              <w:rPr>
                <w:lang w:val="en-GB"/>
              </w:rPr>
            </w:pPr>
            <w:r w:rsidRPr="00951758">
              <w:rPr>
                <w:lang w:val="en-GB"/>
              </w:rPr>
              <w:t>Yes</w:t>
            </w:r>
            <w:r w:rsidR="00951758" w:rsidRPr="00951758">
              <w:rPr>
                <w:lang w:val="en-GB"/>
              </w:rPr>
              <w:t xml:space="preserve"> </w:t>
            </w:r>
            <w:r w:rsidR="00951758" w:rsidRPr="00951758">
              <w:rPr>
                <w:rFonts w:eastAsia="Arial Unicode MS"/>
                <w:lang w:val="en-GB"/>
              </w:rPr>
              <w:t>✔</w:t>
            </w:r>
            <w:r w:rsidR="00951758" w:rsidRPr="00951758">
              <w:rPr>
                <w:rFonts w:eastAsia="Arial Unicode MS"/>
                <w:lang w:val="en-GB"/>
              </w:rPr>
              <w:tab/>
            </w:r>
            <w:r w:rsidR="00F53E39" w:rsidRPr="00951758">
              <w:rPr>
                <w:lang w:val="en-GB"/>
              </w:rPr>
              <w:tab/>
            </w:r>
            <w:r w:rsidR="00E16AAA" w:rsidRPr="00951758">
              <w:rPr>
                <w:lang w:val="en-GB"/>
              </w:rPr>
              <w:t>No</w:t>
            </w:r>
          </w:p>
        </w:tc>
      </w:tr>
      <w:tr w:rsidR="00AA7C1E" w:rsidRPr="00742870" w14:paraId="2B0D6DAE" w14:textId="77777777" w:rsidTr="008E730C">
        <w:trPr>
          <w:cantSplit/>
          <w:trHeight w:val="523"/>
        </w:trPr>
        <w:tc>
          <w:tcPr>
            <w:tcW w:w="9072" w:type="dxa"/>
          </w:tcPr>
          <w:p w14:paraId="1AA0D333" w14:textId="77777777" w:rsidR="00AA7C1E" w:rsidRPr="00951758" w:rsidRDefault="00F53E39" w:rsidP="009E6300">
            <w:pPr>
              <w:pStyle w:val="AARTableText"/>
              <w:rPr>
                <w:b/>
                <w:lang w:val="en-GB"/>
              </w:rPr>
            </w:pPr>
            <w:r w:rsidRPr="00951758">
              <w:rPr>
                <w:b/>
                <w:lang w:val="en-GB"/>
              </w:rPr>
              <w:t>Is the Application</w:t>
            </w:r>
            <w:r w:rsidR="00AA7C1E" w:rsidRPr="00951758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 w:rsidRPr="00951758">
              <w:rPr>
                <w:b/>
                <w:lang w:val="en-GB"/>
              </w:rPr>
              <w:t xml:space="preserve">should </w:t>
            </w:r>
            <w:r w:rsidR="00AA7C1E" w:rsidRPr="00951758">
              <w:rPr>
                <w:b/>
                <w:lang w:val="en-GB"/>
              </w:rPr>
              <w:t>not</w:t>
            </w:r>
            <w:r w:rsidR="00EE27D6" w:rsidRPr="00951758">
              <w:rPr>
                <w:b/>
                <w:lang w:val="en-GB"/>
              </w:rPr>
              <w:t xml:space="preserve"> </w:t>
            </w:r>
            <w:r w:rsidR="00AA7C1E" w:rsidRPr="00951758">
              <w:rPr>
                <w:b/>
                <w:lang w:val="en-GB"/>
              </w:rPr>
              <w:t>be accepted</w:t>
            </w:r>
            <w:r w:rsidRPr="00951758">
              <w:rPr>
                <w:b/>
                <w:lang w:val="en-GB"/>
              </w:rPr>
              <w:t>?</w:t>
            </w:r>
          </w:p>
          <w:p w14:paraId="560C25A7" w14:textId="65562CFF" w:rsidR="002F11DE" w:rsidRPr="00951758" w:rsidRDefault="00E16AAA" w:rsidP="00833287">
            <w:pPr>
              <w:pStyle w:val="AARTableText"/>
              <w:rPr>
                <w:lang w:val="en-GB"/>
              </w:rPr>
            </w:pPr>
            <w:r w:rsidRPr="00951758">
              <w:rPr>
                <w:lang w:val="en-GB"/>
              </w:rPr>
              <w:t>Yes</w:t>
            </w:r>
            <w:r w:rsidR="00951758" w:rsidRPr="00951758">
              <w:rPr>
                <w:lang w:val="en-GB"/>
              </w:rPr>
              <w:tab/>
            </w:r>
            <w:r w:rsidRPr="00951758">
              <w:rPr>
                <w:lang w:val="en-GB"/>
              </w:rPr>
              <w:tab/>
              <w:t>No</w:t>
            </w:r>
            <w:r w:rsidR="00951758" w:rsidRPr="00951758">
              <w:rPr>
                <w:lang w:val="en-GB"/>
              </w:rPr>
              <w:t xml:space="preserve"> </w:t>
            </w:r>
            <w:r w:rsidR="00951758" w:rsidRPr="00951758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9F45BB" w:rsidRPr="00742870" w14:paraId="3F1A272E" w14:textId="77777777" w:rsidTr="008E730C">
        <w:trPr>
          <w:cantSplit/>
          <w:trHeight w:val="523"/>
        </w:trPr>
        <w:tc>
          <w:tcPr>
            <w:tcW w:w="9072" w:type="dxa"/>
          </w:tcPr>
          <w:p w14:paraId="3D358946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49E00CD5" w14:textId="1FD0D39B" w:rsidR="009F45BB" w:rsidRPr="00373522" w:rsidRDefault="00E16AAA" w:rsidP="009E6300">
            <w:pPr>
              <w:pStyle w:val="AARTableText"/>
              <w:rPr>
                <w:color w:val="FF0000"/>
                <w:lang w:val="en-GB"/>
              </w:rPr>
            </w:pPr>
            <w:r w:rsidRPr="00833287">
              <w:rPr>
                <w:lang w:val="en-GB"/>
              </w:rPr>
              <w:t>Yes</w:t>
            </w:r>
            <w:r w:rsidR="00951758" w:rsidRPr="00833287">
              <w:rPr>
                <w:lang w:val="en-GB"/>
              </w:rPr>
              <w:t xml:space="preserve"> </w:t>
            </w:r>
            <w:r w:rsidR="00951758" w:rsidRPr="00BA3E6C">
              <w:rPr>
                <w:rFonts w:eastAsia="Arial Unicode MS"/>
                <w:lang w:val="en-GB"/>
              </w:rPr>
              <w:t>✔</w:t>
            </w:r>
            <w:r w:rsidR="00951758">
              <w:rPr>
                <w:rFonts w:eastAsia="Arial Unicode MS"/>
                <w:lang w:val="en-GB"/>
              </w:rPr>
              <w:tab/>
            </w:r>
            <w:r w:rsidRPr="00373522">
              <w:rPr>
                <w:color w:val="FF0000"/>
                <w:lang w:val="en-GB"/>
              </w:rPr>
              <w:tab/>
            </w:r>
          </w:p>
          <w:p w14:paraId="33592F61" w14:textId="77CB6535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F7B7A92" w14:textId="5A0DAB7B" w:rsidR="009F45BB" w:rsidRPr="00742870" w:rsidRDefault="009F45BB" w:rsidP="00852596">
            <w:pPr>
              <w:pStyle w:val="AARTableText"/>
              <w:rPr>
                <w:lang w:val="en-GB"/>
              </w:rPr>
            </w:pPr>
            <w:r w:rsidRPr="00852596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  <w:r w:rsidRPr="00742870">
              <w:rPr>
                <w:color w:val="FF0000"/>
                <w:lang w:val="en-GB"/>
              </w:rPr>
              <w:tab/>
            </w:r>
            <w:r w:rsidR="0066113A" w:rsidRPr="00742870">
              <w:rPr>
                <w:color w:val="FF0000"/>
                <w:lang w:val="en-GB"/>
              </w:rPr>
              <w:tab/>
            </w:r>
          </w:p>
        </w:tc>
      </w:tr>
      <w:tr w:rsidR="00D140FE" w:rsidRPr="00742870" w14:paraId="77610EF2" w14:textId="77777777" w:rsidTr="008E730C">
        <w:trPr>
          <w:cantSplit/>
          <w:trHeight w:val="523"/>
        </w:trPr>
        <w:tc>
          <w:tcPr>
            <w:tcW w:w="9072" w:type="dxa"/>
          </w:tcPr>
          <w:p w14:paraId="695DD82A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503AB5E6" w14:textId="711EAB70" w:rsidR="00D140FE" w:rsidRPr="00742870" w:rsidRDefault="00951758" w:rsidP="00951758">
            <w:pPr>
              <w:pStyle w:val="AARTableText"/>
              <w:rPr>
                <w:lang w:val="en-GB"/>
              </w:rPr>
            </w:pPr>
            <w:r w:rsidRPr="00951758">
              <w:rPr>
                <w:lang w:val="en-GB"/>
              </w:rPr>
              <w:t xml:space="preserve">Nil </w:t>
            </w:r>
          </w:p>
        </w:tc>
      </w:tr>
    </w:tbl>
    <w:p w14:paraId="6187444F" w14:textId="77777777" w:rsidR="00F53E39" w:rsidRPr="00742870" w:rsidRDefault="00F53E39">
      <w:pPr>
        <w:rPr>
          <w:rFonts w:cs="Arial"/>
          <w:lang w:val="en-GB"/>
        </w:rPr>
      </w:pPr>
    </w:p>
    <w:p w14:paraId="1D548835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3D088A33" w14:textId="77777777" w:rsidTr="00554CB5">
        <w:trPr>
          <w:cantSplit/>
        </w:trPr>
        <w:tc>
          <w:tcPr>
            <w:tcW w:w="8182" w:type="dxa"/>
          </w:tcPr>
          <w:p w14:paraId="69FAD515" w14:textId="77777777" w:rsidR="00951758" w:rsidRDefault="00EC0EA4" w:rsidP="0095175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period:</w:t>
            </w:r>
          </w:p>
          <w:p w14:paraId="2908433F" w14:textId="731D704A" w:rsidR="00EC0EA4" w:rsidRPr="00951758" w:rsidRDefault="00951758" w:rsidP="00951758">
            <w:pPr>
              <w:pStyle w:val="AARTableText"/>
              <w:rPr>
                <w:lang w:val="en-GB"/>
              </w:rPr>
            </w:pPr>
            <w:r w:rsidRPr="00951758">
              <w:rPr>
                <w:lang w:val="en-GB"/>
              </w:rPr>
              <w:t>6 wee</w:t>
            </w:r>
            <w:r>
              <w:rPr>
                <w:lang w:val="en-GB"/>
              </w:rPr>
              <w:t>ks</w:t>
            </w:r>
          </w:p>
        </w:tc>
      </w:tr>
      <w:tr w:rsidR="00F85328" w:rsidRPr="00742870" w14:paraId="3FC7173E" w14:textId="77777777" w:rsidTr="00554CB5">
        <w:trPr>
          <w:cantSplit/>
          <w:trHeight w:val="3387"/>
        </w:trPr>
        <w:tc>
          <w:tcPr>
            <w:tcW w:w="8182" w:type="dxa"/>
          </w:tcPr>
          <w:p w14:paraId="0BAA96DB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2A69F83F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3E655491" w14:textId="1ED099F2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852596" w:rsidRPr="00480CDD">
              <w:rPr>
                <w:b/>
                <w:lang w:val="en-GB"/>
              </w:rPr>
              <w:t>2 January 2020</w:t>
            </w:r>
            <w:r w:rsidRPr="002B7B28">
              <w:rPr>
                <w:b/>
                <w:color w:val="FF0000"/>
                <w:lang w:val="en-GB"/>
              </w:rPr>
              <w:t xml:space="preserve">  </w:t>
            </w:r>
          </w:p>
          <w:p w14:paraId="506A03AF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E1C3595" w14:textId="07F9E2E2" w:rsidR="00865A72" w:rsidRPr="00951758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951758">
              <w:rPr>
                <w:u w:val="single"/>
                <w:lang w:val="en-GB"/>
              </w:rPr>
              <w:t>General Procedure</w:t>
            </w:r>
            <w:r w:rsidR="00852596">
              <w:rPr>
                <w:u w:val="single"/>
                <w:lang w:val="en-GB"/>
              </w:rPr>
              <w:t xml:space="preserve"> (assuming this application is unpaid)</w:t>
            </w:r>
            <w:r w:rsidR="00865A72" w:rsidRPr="00951758">
              <w:rPr>
                <w:u w:val="single"/>
                <w:lang w:val="en-GB"/>
              </w:rPr>
              <w:t>:</w:t>
            </w:r>
          </w:p>
          <w:p w14:paraId="6B4042E8" w14:textId="75E0BC1A" w:rsidR="00E83AFA" w:rsidRPr="0095175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51758">
              <w:rPr>
                <w:lang w:val="en-GB"/>
              </w:rPr>
              <w:t xml:space="preserve">Commence </w:t>
            </w:r>
            <w:r w:rsidR="006814C5" w:rsidRPr="00951758">
              <w:rPr>
                <w:lang w:val="en-GB"/>
              </w:rPr>
              <w:t>a</w:t>
            </w:r>
            <w:r w:rsidRPr="00951758">
              <w:rPr>
                <w:lang w:val="en-GB"/>
              </w:rPr>
              <w:t>ssessment (clock start)</w:t>
            </w:r>
            <w:r w:rsidRPr="00951758">
              <w:rPr>
                <w:lang w:val="en-GB"/>
              </w:rPr>
              <w:tab/>
            </w:r>
            <w:r w:rsidR="00951758" w:rsidRPr="00951758">
              <w:rPr>
                <w:lang w:val="en-GB"/>
              </w:rPr>
              <w:t>late-November 2020</w:t>
            </w:r>
          </w:p>
          <w:p w14:paraId="1B53BDD0" w14:textId="2599CDC8" w:rsidR="00E83AFA" w:rsidRPr="0095175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51758">
              <w:rPr>
                <w:lang w:val="en-GB"/>
              </w:rPr>
              <w:t xml:space="preserve">Completion of </w:t>
            </w:r>
            <w:r w:rsidR="006814C5" w:rsidRPr="00951758">
              <w:rPr>
                <w:lang w:val="en-GB"/>
              </w:rPr>
              <w:t>a</w:t>
            </w:r>
            <w:r w:rsidRPr="00951758">
              <w:rPr>
                <w:lang w:val="en-GB"/>
              </w:rPr>
              <w:t>ssessment</w:t>
            </w:r>
            <w:r w:rsidR="006814C5" w:rsidRPr="00951758">
              <w:rPr>
                <w:lang w:val="en-GB"/>
              </w:rPr>
              <w:t xml:space="preserve"> &amp; preparation of draft food reg measure</w:t>
            </w:r>
            <w:r w:rsidR="00951758">
              <w:rPr>
                <w:lang w:val="en-GB"/>
              </w:rPr>
              <w:tab/>
              <w:t>late-March 2021</w:t>
            </w:r>
          </w:p>
          <w:p w14:paraId="76A58E08" w14:textId="396C6BF9" w:rsidR="00B40B24" w:rsidRPr="00951758" w:rsidRDefault="00951758" w:rsidP="00AB791A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Public comment</w:t>
            </w:r>
            <w:r>
              <w:rPr>
                <w:lang w:val="en-GB"/>
              </w:rPr>
              <w:tab/>
            </w:r>
            <w:r w:rsidR="00554CB5">
              <w:rPr>
                <w:lang w:val="en-GB"/>
              </w:rPr>
              <w:t>early-</w:t>
            </w:r>
            <w:r>
              <w:rPr>
                <w:lang w:val="en-GB"/>
              </w:rPr>
              <w:t>April 2021</w:t>
            </w:r>
          </w:p>
          <w:p w14:paraId="4846AEF5" w14:textId="76666F06" w:rsidR="00E83AFA" w:rsidRPr="0095175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51758">
              <w:rPr>
                <w:lang w:val="en-GB"/>
              </w:rPr>
              <w:t xml:space="preserve">Board to complete </w:t>
            </w:r>
            <w:r w:rsidR="006814C5" w:rsidRPr="00951758">
              <w:rPr>
                <w:lang w:val="en-GB"/>
              </w:rPr>
              <w:t>a</w:t>
            </w:r>
            <w:r w:rsidR="00951758">
              <w:rPr>
                <w:lang w:val="en-GB"/>
              </w:rPr>
              <w:t>pproval</w:t>
            </w:r>
            <w:r w:rsidR="00554CB5">
              <w:rPr>
                <w:lang w:val="en-GB"/>
              </w:rPr>
              <w:tab/>
              <w:t>early-August 2021</w:t>
            </w:r>
            <w:r w:rsidR="00951758">
              <w:rPr>
                <w:lang w:val="en-GB"/>
              </w:rPr>
              <w:tab/>
            </w:r>
          </w:p>
          <w:p w14:paraId="5AB2D621" w14:textId="6EC77DD1" w:rsidR="00E83AFA" w:rsidRPr="0095175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951758">
              <w:rPr>
                <w:lang w:val="en-GB"/>
              </w:rPr>
              <w:t>Notification to</w:t>
            </w:r>
            <w:r w:rsidR="006814C5" w:rsidRPr="00951758">
              <w:rPr>
                <w:lang w:val="en-GB"/>
              </w:rPr>
              <w:t xml:space="preserve"> Fo</w:t>
            </w:r>
            <w:r w:rsidR="007634BB" w:rsidRPr="00951758">
              <w:rPr>
                <w:lang w:val="en-GB"/>
              </w:rPr>
              <w:t>rum</w:t>
            </w:r>
            <w:r w:rsidRPr="00951758">
              <w:rPr>
                <w:lang w:val="en-GB"/>
              </w:rPr>
              <w:tab/>
            </w:r>
            <w:r w:rsidR="00554CB5">
              <w:rPr>
                <w:lang w:val="en-GB"/>
              </w:rPr>
              <w:t>early-September 2021</w:t>
            </w:r>
          </w:p>
          <w:p w14:paraId="6BABFAF2" w14:textId="2347F040" w:rsidR="00865A72" w:rsidRPr="00742870" w:rsidRDefault="00E83AFA" w:rsidP="00554CB5">
            <w:pPr>
              <w:pStyle w:val="AARTableText"/>
              <w:ind w:left="6237" w:hanging="6237"/>
              <w:rPr>
                <w:lang w:val="en-GB"/>
              </w:rPr>
            </w:pPr>
            <w:r w:rsidRPr="00951758">
              <w:rPr>
                <w:lang w:val="en-GB"/>
              </w:rPr>
              <w:t>Anticipated gazettal if no review requested</w:t>
            </w:r>
            <w:r w:rsidRPr="00951758">
              <w:rPr>
                <w:lang w:val="en-GB"/>
              </w:rPr>
              <w:tab/>
            </w:r>
            <w:r w:rsidR="00554CB5">
              <w:rPr>
                <w:lang w:val="en-GB"/>
              </w:rPr>
              <w:t>mid-October 2021</w:t>
            </w:r>
          </w:p>
        </w:tc>
      </w:tr>
    </w:tbl>
    <w:p w14:paraId="2210500A" w14:textId="7D083554" w:rsidR="00D140FE" w:rsidRPr="00256F2B" w:rsidRDefault="00D140FE" w:rsidP="00A567E2">
      <w:pPr>
        <w:jc w:val="center"/>
        <w:rPr>
          <w:lang w:val="en-GB"/>
        </w:rPr>
      </w:pPr>
    </w:p>
    <w:sectPr w:rsidR="00D140FE" w:rsidRPr="00256F2B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FB92" w14:textId="77777777" w:rsidR="002B2C0F" w:rsidRDefault="002B2C0F">
      <w:r>
        <w:separator/>
      </w:r>
    </w:p>
  </w:endnote>
  <w:endnote w:type="continuationSeparator" w:id="0">
    <w:p w14:paraId="34791AB2" w14:textId="77777777" w:rsidR="002B2C0F" w:rsidRDefault="002B2C0F">
      <w:r>
        <w:continuationSeparator/>
      </w:r>
    </w:p>
  </w:endnote>
  <w:endnote w:type="continuationNotice" w:id="1">
    <w:p w14:paraId="58C3D1BB" w14:textId="77777777" w:rsidR="002B2C0F" w:rsidRDefault="002B2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FFF7" w14:textId="43D71595" w:rsidR="00D64A9D" w:rsidRPr="00007068" w:rsidRDefault="00D64A9D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567E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2149A270" w14:textId="77777777" w:rsidR="00D64A9D" w:rsidRDefault="00D64A9D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4E38" w14:textId="77777777" w:rsidR="002B2C0F" w:rsidRDefault="002B2C0F">
      <w:r>
        <w:separator/>
      </w:r>
    </w:p>
  </w:footnote>
  <w:footnote w:type="continuationSeparator" w:id="0">
    <w:p w14:paraId="61ACBDC5" w14:textId="77777777" w:rsidR="002B2C0F" w:rsidRDefault="002B2C0F">
      <w:r>
        <w:continuationSeparator/>
      </w:r>
    </w:p>
  </w:footnote>
  <w:footnote w:type="continuationNotice" w:id="1">
    <w:p w14:paraId="01C0ED0E" w14:textId="77777777" w:rsidR="002B2C0F" w:rsidRDefault="002B2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3CF6"/>
    <w:multiLevelType w:val="hybridMultilevel"/>
    <w:tmpl w:val="33EC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3"/>
    <w:rsid w:val="00007068"/>
    <w:rsid w:val="00017D8C"/>
    <w:rsid w:val="00023246"/>
    <w:rsid w:val="00027F96"/>
    <w:rsid w:val="000340B5"/>
    <w:rsid w:val="000444B9"/>
    <w:rsid w:val="00052B52"/>
    <w:rsid w:val="00055130"/>
    <w:rsid w:val="00056256"/>
    <w:rsid w:val="00056591"/>
    <w:rsid w:val="00064684"/>
    <w:rsid w:val="0007697A"/>
    <w:rsid w:val="00085DD2"/>
    <w:rsid w:val="00086D49"/>
    <w:rsid w:val="00096A53"/>
    <w:rsid w:val="000C2412"/>
    <w:rsid w:val="000D0BB5"/>
    <w:rsid w:val="000D1D2D"/>
    <w:rsid w:val="000F0B67"/>
    <w:rsid w:val="00101F37"/>
    <w:rsid w:val="0010551A"/>
    <w:rsid w:val="001111CD"/>
    <w:rsid w:val="00112725"/>
    <w:rsid w:val="00126725"/>
    <w:rsid w:val="001467AE"/>
    <w:rsid w:val="00165663"/>
    <w:rsid w:val="00166AFD"/>
    <w:rsid w:val="001718B2"/>
    <w:rsid w:val="0017195E"/>
    <w:rsid w:val="00183946"/>
    <w:rsid w:val="001926A2"/>
    <w:rsid w:val="00192C55"/>
    <w:rsid w:val="00195955"/>
    <w:rsid w:val="001A6521"/>
    <w:rsid w:val="001B11D9"/>
    <w:rsid w:val="001C0A04"/>
    <w:rsid w:val="001C32E7"/>
    <w:rsid w:val="001E7C99"/>
    <w:rsid w:val="00212E43"/>
    <w:rsid w:val="00232DD2"/>
    <w:rsid w:val="00237F8F"/>
    <w:rsid w:val="00245910"/>
    <w:rsid w:val="00246FD2"/>
    <w:rsid w:val="00247FF6"/>
    <w:rsid w:val="0025192F"/>
    <w:rsid w:val="00251BAD"/>
    <w:rsid w:val="00252471"/>
    <w:rsid w:val="00256788"/>
    <w:rsid w:val="00256F2B"/>
    <w:rsid w:val="00264049"/>
    <w:rsid w:val="0028565E"/>
    <w:rsid w:val="00293D3F"/>
    <w:rsid w:val="002976AE"/>
    <w:rsid w:val="002A1B0B"/>
    <w:rsid w:val="002B2C0F"/>
    <w:rsid w:val="002B7B28"/>
    <w:rsid w:val="002C2FBC"/>
    <w:rsid w:val="002D548C"/>
    <w:rsid w:val="002D6C38"/>
    <w:rsid w:val="002E065D"/>
    <w:rsid w:val="002E2949"/>
    <w:rsid w:val="002E53BB"/>
    <w:rsid w:val="002E7A9E"/>
    <w:rsid w:val="002F11DE"/>
    <w:rsid w:val="002F3E6B"/>
    <w:rsid w:val="002F5A80"/>
    <w:rsid w:val="002F6573"/>
    <w:rsid w:val="00306FCD"/>
    <w:rsid w:val="0031139B"/>
    <w:rsid w:val="003164FB"/>
    <w:rsid w:val="00320F5B"/>
    <w:rsid w:val="00322AD7"/>
    <w:rsid w:val="00334CD5"/>
    <w:rsid w:val="0033588B"/>
    <w:rsid w:val="00336903"/>
    <w:rsid w:val="003400D2"/>
    <w:rsid w:val="00352DC4"/>
    <w:rsid w:val="00361292"/>
    <w:rsid w:val="00362FF7"/>
    <w:rsid w:val="00373522"/>
    <w:rsid w:val="003774AA"/>
    <w:rsid w:val="003866BB"/>
    <w:rsid w:val="00393B75"/>
    <w:rsid w:val="003971E3"/>
    <w:rsid w:val="003C41D3"/>
    <w:rsid w:val="003D2E86"/>
    <w:rsid w:val="003D5EF0"/>
    <w:rsid w:val="003E07B6"/>
    <w:rsid w:val="003E0A9C"/>
    <w:rsid w:val="0041478F"/>
    <w:rsid w:val="004328BD"/>
    <w:rsid w:val="004333CE"/>
    <w:rsid w:val="0043532E"/>
    <w:rsid w:val="00451F4B"/>
    <w:rsid w:val="00480CDD"/>
    <w:rsid w:val="00487BB5"/>
    <w:rsid w:val="004A69D0"/>
    <w:rsid w:val="004C65AB"/>
    <w:rsid w:val="004E02F5"/>
    <w:rsid w:val="004E445E"/>
    <w:rsid w:val="004F413A"/>
    <w:rsid w:val="00504552"/>
    <w:rsid w:val="00505496"/>
    <w:rsid w:val="00506BC5"/>
    <w:rsid w:val="0051191E"/>
    <w:rsid w:val="005403F8"/>
    <w:rsid w:val="00541C55"/>
    <w:rsid w:val="00554CB5"/>
    <w:rsid w:val="00563840"/>
    <w:rsid w:val="00571156"/>
    <w:rsid w:val="00573AA0"/>
    <w:rsid w:val="00577659"/>
    <w:rsid w:val="0058513D"/>
    <w:rsid w:val="00596554"/>
    <w:rsid w:val="005B4C6F"/>
    <w:rsid w:val="005D6711"/>
    <w:rsid w:val="005F75E4"/>
    <w:rsid w:val="0061017C"/>
    <w:rsid w:val="006102A0"/>
    <w:rsid w:val="00624C1F"/>
    <w:rsid w:val="00627745"/>
    <w:rsid w:val="00632D7F"/>
    <w:rsid w:val="006350D9"/>
    <w:rsid w:val="00660467"/>
    <w:rsid w:val="0066113A"/>
    <w:rsid w:val="0066320E"/>
    <w:rsid w:val="00664801"/>
    <w:rsid w:val="00666914"/>
    <w:rsid w:val="006814C5"/>
    <w:rsid w:val="006929CA"/>
    <w:rsid w:val="00692C7E"/>
    <w:rsid w:val="006B732D"/>
    <w:rsid w:val="006C596A"/>
    <w:rsid w:val="006C7B56"/>
    <w:rsid w:val="006F3421"/>
    <w:rsid w:val="00703973"/>
    <w:rsid w:val="00724966"/>
    <w:rsid w:val="00730E4B"/>
    <w:rsid w:val="00742870"/>
    <w:rsid w:val="0074717E"/>
    <w:rsid w:val="00757F43"/>
    <w:rsid w:val="00761547"/>
    <w:rsid w:val="007634BB"/>
    <w:rsid w:val="00771DFE"/>
    <w:rsid w:val="00790DBA"/>
    <w:rsid w:val="00792D62"/>
    <w:rsid w:val="007B673C"/>
    <w:rsid w:val="007C337A"/>
    <w:rsid w:val="007D22C5"/>
    <w:rsid w:val="007E0C60"/>
    <w:rsid w:val="00804730"/>
    <w:rsid w:val="00833287"/>
    <w:rsid w:val="0083767A"/>
    <w:rsid w:val="00837C80"/>
    <w:rsid w:val="008458D0"/>
    <w:rsid w:val="00852596"/>
    <w:rsid w:val="00865A72"/>
    <w:rsid w:val="00866B43"/>
    <w:rsid w:val="008A0E0A"/>
    <w:rsid w:val="008A6031"/>
    <w:rsid w:val="008B0080"/>
    <w:rsid w:val="008B4635"/>
    <w:rsid w:val="008B7E71"/>
    <w:rsid w:val="008C0DDE"/>
    <w:rsid w:val="008C4B2B"/>
    <w:rsid w:val="008C4F6D"/>
    <w:rsid w:val="008D6BEA"/>
    <w:rsid w:val="008E730C"/>
    <w:rsid w:val="00907039"/>
    <w:rsid w:val="00915D22"/>
    <w:rsid w:val="00921B76"/>
    <w:rsid w:val="00925908"/>
    <w:rsid w:val="00935B55"/>
    <w:rsid w:val="00935F1C"/>
    <w:rsid w:val="00940F94"/>
    <w:rsid w:val="00947BEB"/>
    <w:rsid w:val="00951758"/>
    <w:rsid w:val="00973A5B"/>
    <w:rsid w:val="00973E51"/>
    <w:rsid w:val="009759BE"/>
    <w:rsid w:val="00980935"/>
    <w:rsid w:val="009A1E86"/>
    <w:rsid w:val="009A32D2"/>
    <w:rsid w:val="009B772C"/>
    <w:rsid w:val="009B7AC4"/>
    <w:rsid w:val="009D01B9"/>
    <w:rsid w:val="009D0E6E"/>
    <w:rsid w:val="009D6690"/>
    <w:rsid w:val="009E6300"/>
    <w:rsid w:val="009F45BB"/>
    <w:rsid w:val="009F7E71"/>
    <w:rsid w:val="00A022A2"/>
    <w:rsid w:val="00A0422A"/>
    <w:rsid w:val="00A375C7"/>
    <w:rsid w:val="00A430BB"/>
    <w:rsid w:val="00A43B6B"/>
    <w:rsid w:val="00A567E2"/>
    <w:rsid w:val="00A65FA1"/>
    <w:rsid w:val="00A665C8"/>
    <w:rsid w:val="00A8453F"/>
    <w:rsid w:val="00AA7C1E"/>
    <w:rsid w:val="00AB13F2"/>
    <w:rsid w:val="00AB288C"/>
    <w:rsid w:val="00AB791A"/>
    <w:rsid w:val="00AC0152"/>
    <w:rsid w:val="00AC4714"/>
    <w:rsid w:val="00AC5B0F"/>
    <w:rsid w:val="00AD0D97"/>
    <w:rsid w:val="00AD75FE"/>
    <w:rsid w:val="00AE6C9B"/>
    <w:rsid w:val="00AF48A9"/>
    <w:rsid w:val="00AF7382"/>
    <w:rsid w:val="00B0152E"/>
    <w:rsid w:val="00B116A9"/>
    <w:rsid w:val="00B15B45"/>
    <w:rsid w:val="00B17EB4"/>
    <w:rsid w:val="00B209EE"/>
    <w:rsid w:val="00B2315A"/>
    <w:rsid w:val="00B31922"/>
    <w:rsid w:val="00B3502C"/>
    <w:rsid w:val="00B40B24"/>
    <w:rsid w:val="00B64E0B"/>
    <w:rsid w:val="00B714BE"/>
    <w:rsid w:val="00B9538B"/>
    <w:rsid w:val="00BA4474"/>
    <w:rsid w:val="00BC0C5A"/>
    <w:rsid w:val="00BD3B9C"/>
    <w:rsid w:val="00BE03C6"/>
    <w:rsid w:val="00BE3659"/>
    <w:rsid w:val="00BE4527"/>
    <w:rsid w:val="00BF0FC6"/>
    <w:rsid w:val="00C102FF"/>
    <w:rsid w:val="00C1635C"/>
    <w:rsid w:val="00C32280"/>
    <w:rsid w:val="00C444F7"/>
    <w:rsid w:val="00C50E2B"/>
    <w:rsid w:val="00C62816"/>
    <w:rsid w:val="00C72E01"/>
    <w:rsid w:val="00C7387F"/>
    <w:rsid w:val="00C752FC"/>
    <w:rsid w:val="00C77E61"/>
    <w:rsid w:val="00C800ED"/>
    <w:rsid w:val="00CB5B39"/>
    <w:rsid w:val="00CC1206"/>
    <w:rsid w:val="00CD681D"/>
    <w:rsid w:val="00CE137C"/>
    <w:rsid w:val="00CE2628"/>
    <w:rsid w:val="00CF4900"/>
    <w:rsid w:val="00CF60AA"/>
    <w:rsid w:val="00D140FE"/>
    <w:rsid w:val="00D22E1D"/>
    <w:rsid w:val="00D2493D"/>
    <w:rsid w:val="00D30F00"/>
    <w:rsid w:val="00D36C42"/>
    <w:rsid w:val="00D560D4"/>
    <w:rsid w:val="00D60482"/>
    <w:rsid w:val="00D64876"/>
    <w:rsid w:val="00D64A9D"/>
    <w:rsid w:val="00D652CD"/>
    <w:rsid w:val="00D75C8A"/>
    <w:rsid w:val="00D83432"/>
    <w:rsid w:val="00D852DF"/>
    <w:rsid w:val="00D942DF"/>
    <w:rsid w:val="00DA15B4"/>
    <w:rsid w:val="00DB1FF6"/>
    <w:rsid w:val="00DB58C2"/>
    <w:rsid w:val="00DB6ED0"/>
    <w:rsid w:val="00E03A62"/>
    <w:rsid w:val="00E107F7"/>
    <w:rsid w:val="00E16AAA"/>
    <w:rsid w:val="00E24574"/>
    <w:rsid w:val="00E41B70"/>
    <w:rsid w:val="00E542AE"/>
    <w:rsid w:val="00E60F0B"/>
    <w:rsid w:val="00E8204F"/>
    <w:rsid w:val="00E83AFA"/>
    <w:rsid w:val="00EA1DB8"/>
    <w:rsid w:val="00EA464E"/>
    <w:rsid w:val="00EA6A03"/>
    <w:rsid w:val="00EC0EA4"/>
    <w:rsid w:val="00ED6F20"/>
    <w:rsid w:val="00EE107D"/>
    <w:rsid w:val="00EE27D6"/>
    <w:rsid w:val="00EE4D12"/>
    <w:rsid w:val="00F02BCB"/>
    <w:rsid w:val="00F1488D"/>
    <w:rsid w:val="00F309AC"/>
    <w:rsid w:val="00F31D81"/>
    <w:rsid w:val="00F34F74"/>
    <w:rsid w:val="00F35611"/>
    <w:rsid w:val="00F366C4"/>
    <w:rsid w:val="00F42BA5"/>
    <w:rsid w:val="00F45B96"/>
    <w:rsid w:val="00F53E39"/>
    <w:rsid w:val="00F55F33"/>
    <w:rsid w:val="00F64403"/>
    <w:rsid w:val="00F703A9"/>
    <w:rsid w:val="00F727D5"/>
    <w:rsid w:val="00F76F7E"/>
    <w:rsid w:val="00F83AA6"/>
    <w:rsid w:val="00F85328"/>
    <w:rsid w:val="00FB7CDB"/>
    <w:rsid w:val="00FC164E"/>
    <w:rsid w:val="00FE5247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6D8ED"/>
  <w15:docId w15:val="{E4EE6241-A025-4C1B-A840-E773C0C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Report%20-%20Admin%20Assessment%20-%20Applic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X3VAMR3A5FUY-552-7616</_dlc_DocId>
    <_dlc_DocIdUrl xmlns="ff5de93e-c5e8-4efc-a1bd-21450292fcfe">
      <Url>http://teams/Sections/RAP/_layouts/15/DocIdRedir.aspx?ID=X3VAMR3A5FUY-552-7616</Url>
      <Description>X3VAMR3A5FUY-552-7616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8A6B13C5-7F71-499B-A1F1-F3A9DD0494E7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DA68C871-ECB6-4EF5-AB94-B6A82B710A24}"/>
</file>

<file path=customXml/itemProps7.xml><?xml version="1.0" encoding="utf-8"?>
<ds:datastoreItem xmlns:ds="http://schemas.openxmlformats.org/officeDocument/2006/customXml" ds:itemID="{CF75713A-6C62-4776-807C-F93FDCC7BE71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 2019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2569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trevil</dc:creator>
  <cp:keywords/>
  <cp:lastModifiedBy>CoughC</cp:lastModifiedBy>
  <cp:revision>3</cp:revision>
  <cp:lastPrinted>2019-11-27T03:12:00Z</cp:lastPrinted>
  <dcterms:created xsi:type="dcterms:W3CDTF">2020-01-05T21:30:00Z</dcterms:created>
  <dcterms:modified xsi:type="dcterms:W3CDTF">2020-01-05T21:33:00Z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c7045e59-a72b-4d29-801c-d2000377a451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{815a9c8f-5cfa-441f-80c6-6acdb15ee8ee}</vt:lpwstr>
  </property>
  <property fmtid="{D5CDD505-2E9C-101B-9397-08002B2CF9AE}" pid="13" name="RecordPoint_ActiveItemUniqueId">
    <vt:lpwstr>{f2a8b4ae-f4ef-4f7e-a399-14e83efbd904}</vt:lpwstr>
  </property>
  <property fmtid="{D5CDD505-2E9C-101B-9397-08002B2CF9AE}" pid="14" name="RecordPoint_ActiveItemWebId">
    <vt:lpwstr>{f2cc4dd3-adb6-4cbd-bf14-95fbe546381c}</vt:lpwstr>
  </property>
  <property fmtid="{D5CDD505-2E9C-101B-9397-08002B2CF9AE}" pid="15" name="RecordPoint_ActiveItemSiteId">
    <vt:lpwstr>{dd95a578-5c6a-4f11-92f7-f95884d628d6}</vt:lpwstr>
  </property>
  <property fmtid="{D5CDD505-2E9C-101B-9397-08002B2CF9AE}" pid="16" name="RecordPoint_SubmissionCompleted">
    <vt:lpwstr>2019-11-25T16:25:05.6970229+11:00</vt:lpwstr>
  </property>
</Properties>
</file>